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/>
        <w:textAlignment w:val="auto"/>
        <w:rPr>
          <w:rFonts w:hint="eastAsia" w:ascii="黑体" w:hAnsi="黑体" w:eastAsia="黑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 w:val="0"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省市重点学科一览表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省级重点学科</w:t>
      </w:r>
    </w:p>
    <w:tbl>
      <w:tblPr>
        <w:tblStyle w:val="5"/>
        <w:tblW w:w="88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2012"/>
        <w:gridCol w:w="2278"/>
        <w:gridCol w:w="1441"/>
        <w:gridCol w:w="24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学科类型</w:t>
            </w:r>
          </w:p>
        </w:tc>
        <w:tc>
          <w:tcPr>
            <w:tcW w:w="2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学科名称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带头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主要依托学院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省重点学科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教育学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张相学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教师教育学院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幼儿师范学院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陶行知研究院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心理健康研究院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省重点学科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中国语言文学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秦林芳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文学院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省重点学科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生态学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华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春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食品科学学院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环境科学学院</w:t>
            </w:r>
          </w:p>
        </w:tc>
      </w:tr>
    </w:tbl>
    <w:p>
      <w:pPr>
        <w:spacing w:line="360" w:lineRule="exact"/>
        <w:ind w:left="-420" w:leftChars="-200" w:right="-420" w:rightChars="-200" w:firstLine="480" w:firstLineChars="200"/>
        <w:jc w:val="both"/>
        <w:rPr>
          <w:rFonts w:hint="eastAsia" w:ascii="华文楷体" w:hAnsi="华文楷体" w:eastAsia="华文楷体" w:cs="Times New Roman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市级重点学科</w:t>
      </w:r>
    </w:p>
    <w:tbl>
      <w:tblPr>
        <w:tblStyle w:val="5"/>
        <w:tblW w:w="89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220"/>
        <w:gridCol w:w="2252"/>
        <w:gridCol w:w="1168"/>
        <w:gridCol w:w="24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 w:colFirst="0" w:colLast="4"/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学科类型</w:t>
            </w: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学科名称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带头人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所在学院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重点学科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心理学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  <w:t>王申连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心理健康研究院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教师教育学院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幼儿师范学院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重点学科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生物学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  <w:t>张边江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食品科学学院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重点学科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光学工程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  <w:t>马李刚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电子工程学院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重点学科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化学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  <w:t>段海宝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环境科学学院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重点学科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环境科学与工程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  <w:t>王晓波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环境科学学院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重点学科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马克思主义理论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  <w:t>朱智武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马克思主义学院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重点学科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计算机科学与技术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  <w:t>赵向军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重点学科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应用经济学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  <w:t>赵彤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重点学科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体育学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  <w:t>王雪峰</w:t>
            </w:r>
          </w:p>
        </w:tc>
        <w:tc>
          <w:tcPr>
            <w:tcW w:w="2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体育学院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重点学科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音乐与舞蹈学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  <w:t>于晓晶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音乐学院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重点学科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数学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  <w:t>王勇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重点学科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（培育）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美术学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  <w:t>张建军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美术学院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重点学科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（培育）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社会学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  <w:t>易伍林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旅游与社会管理学院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重点学科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（培育）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外国语言文学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  <w:t>王静萍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外国语学院</w:t>
            </w:r>
          </w:p>
        </w:tc>
      </w:tr>
      <w:bookmarkEnd w:id="0"/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ind w:left="7880" w:leftChars="0" w:firstLine="0" w:firstLineChars="0"/>
        <w:textAlignment w:val="auto"/>
        <w:rPr>
          <w:rFonts w:ascii="宋体" w:hAnsi="宋体" w:eastAsia="宋体" w:cs="宋体"/>
          <w:bCs/>
          <w:color w:val="0000FF"/>
          <w:sz w:val="24"/>
          <w:szCs w:val="24"/>
        </w:rPr>
      </w:pPr>
    </w:p>
    <w:sectPr>
      <w:pgSz w:w="11906" w:h="16838"/>
      <w:pgMar w:top="1247" w:right="1474" w:bottom="113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3NmFkMTMxZmQ1Yzk5MmQxYjkxOGU3YWUxZDk4NmIifQ=="/>
  </w:docVars>
  <w:rsids>
    <w:rsidRoot w:val="07ED0314"/>
    <w:rsid w:val="000B4C8C"/>
    <w:rsid w:val="000D3863"/>
    <w:rsid w:val="00151028"/>
    <w:rsid w:val="00181DD9"/>
    <w:rsid w:val="00191E74"/>
    <w:rsid w:val="001A1CD8"/>
    <w:rsid w:val="001C0581"/>
    <w:rsid w:val="00283057"/>
    <w:rsid w:val="00285421"/>
    <w:rsid w:val="002E0EFE"/>
    <w:rsid w:val="00316E3B"/>
    <w:rsid w:val="003640D7"/>
    <w:rsid w:val="003E03D6"/>
    <w:rsid w:val="00412FEE"/>
    <w:rsid w:val="004801DB"/>
    <w:rsid w:val="00480B44"/>
    <w:rsid w:val="00483890"/>
    <w:rsid w:val="00515B2B"/>
    <w:rsid w:val="00644F02"/>
    <w:rsid w:val="00705691"/>
    <w:rsid w:val="007617E7"/>
    <w:rsid w:val="007B6224"/>
    <w:rsid w:val="007D67BF"/>
    <w:rsid w:val="007E074A"/>
    <w:rsid w:val="007F48D0"/>
    <w:rsid w:val="0082356D"/>
    <w:rsid w:val="00825CD3"/>
    <w:rsid w:val="00867419"/>
    <w:rsid w:val="008D2A0A"/>
    <w:rsid w:val="009216A1"/>
    <w:rsid w:val="00A372D5"/>
    <w:rsid w:val="00AB4B46"/>
    <w:rsid w:val="00AC50B8"/>
    <w:rsid w:val="00B91417"/>
    <w:rsid w:val="00C43B3B"/>
    <w:rsid w:val="00C71B99"/>
    <w:rsid w:val="00D42D9A"/>
    <w:rsid w:val="00DA3712"/>
    <w:rsid w:val="00E40895"/>
    <w:rsid w:val="00FE34AF"/>
    <w:rsid w:val="01AD6E7F"/>
    <w:rsid w:val="024139FB"/>
    <w:rsid w:val="025D4EB0"/>
    <w:rsid w:val="027110C9"/>
    <w:rsid w:val="07ED0314"/>
    <w:rsid w:val="08D94E16"/>
    <w:rsid w:val="08ED59D5"/>
    <w:rsid w:val="0A6134B3"/>
    <w:rsid w:val="0E937623"/>
    <w:rsid w:val="10591944"/>
    <w:rsid w:val="14686C40"/>
    <w:rsid w:val="14864DF9"/>
    <w:rsid w:val="14E7221A"/>
    <w:rsid w:val="163B1EEC"/>
    <w:rsid w:val="173571BF"/>
    <w:rsid w:val="185465FF"/>
    <w:rsid w:val="197F6ED3"/>
    <w:rsid w:val="19ED662D"/>
    <w:rsid w:val="1BB32EA2"/>
    <w:rsid w:val="1DBB7F5A"/>
    <w:rsid w:val="204256B3"/>
    <w:rsid w:val="228C20E5"/>
    <w:rsid w:val="2A6914A9"/>
    <w:rsid w:val="2F213321"/>
    <w:rsid w:val="32AD7123"/>
    <w:rsid w:val="33DB607E"/>
    <w:rsid w:val="359B43CA"/>
    <w:rsid w:val="36B17CB7"/>
    <w:rsid w:val="370E519F"/>
    <w:rsid w:val="37910828"/>
    <w:rsid w:val="37D818D9"/>
    <w:rsid w:val="39AB2813"/>
    <w:rsid w:val="3D8E0E1C"/>
    <w:rsid w:val="3E097C03"/>
    <w:rsid w:val="43C50194"/>
    <w:rsid w:val="462B2C22"/>
    <w:rsid w:val="47D31E1A"/>
    <w:rsid w:val="486D48E8"/>
    <w:rsid w:val="49F82733"/>
    <w:rsid w:val="4A1C3355"/>
    <w:rsid w:val="4BC600B6"/>
    <w:rsid w:val="4DAA7AB2"/>
    <w:rsid w:val="4FD54621"/>
    <w:rsid w:val="51AF7743"/>
    <w:rsid w:val="53382E41"/>
    <w:rsid w:val="54B75D44"/>
    <w:rsid w:val="54E00FAD"/>
    <w:rsid w:val="5660430E"/>
    <w:rsid w:val="56B62910"/>
    <w:rsid w:val="572F4DBF"/>
    <w:rsid w:val="57AD2988"/>
    <w:rsid w:val="5DAA5AFF"/>
    <w:rsid w:val="5DDF1C43"/>
    <w:rsid w:val="613B6D70"/>
    <w:rsid w:val="61B609EC"/>
    <w:rsid w:val="64DF6B47"/>
    <w:rsid w:val="67A851E8"/>
    <w:rsid w:val="6D535020"/>
    <w:rsid w:val="74474E13"/>
    <w:rsid w:val="762C54D9"/>
    <w:rsid w:val="786A5082"/>
    <w:rsid w:val="7AE96F44"/>
    <w:rsid w:val="7BCF0DA7"/>
    <w:rsid w:val="7C585987"/>
    <w:rsid w:val="7D8D5636"/>
    <w:rsid w:val="7E1F7D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exact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TF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Lenovo</Company>
  <Pages>1</Pages>
  <Words>431</Words>
  <Characters>436</Characters>
  <Lines>24</Lines>
  <Paragraphs>6</Paragraphs>
  <TotalTime>4</TotalTime>
  <ScaleCrop>false</ScaleCrop>
  <LinksUpToDate>false</LinksUpToDate>
  <CharactersWithSpaces>440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2019-10-09T01:03:00Z</dcterms:created>
  <dc:creator>THTF</dc:creator>
  <cp:lastModifiedBy>新叶1382582681</cp:lastModifiedBy>
  <cp:lastPrinted>2022-11-16T01:35:07Z</cp:lastPrinted>
  <dcterms:modified xsi:type="dcterms:W3CDTF">2022-11-16T01:35:11Z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CEFD1E88D6574B93961FF485CE369DE7</vt:lpwstr>
  </property>
</Properties>
</file>