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eastAsia" w:ascii="黑体" w:hAnsi="黑体" w:eastAsia="黑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省市重点学科一览表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省级重点学科</w:t>
      </w:r>
    </w:p>
    <w:tbl>
      <w:tblPr>
        <w:tblStyle w:val="5"/>
        <w:tblW w:w="8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12"/>
        <w:gridCol w:w="2278"/>
        <w:gridCol w:w="1441"/>
        <w:gridCol w:w="2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学科类型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带头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主要依托学院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省重点学科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张相学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幼儿师范学院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陶行知研究院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心理健康研究院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省重点学科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中国语言文学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秦林芳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省重点学科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生态学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春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食品科学学院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环境科学学院</w:t>
            </w:r>
          </w:p>
        </w:tc>
      </w:tr>
    </w:tbl>
    <w:p>
      <w:pPr>
        <w:spacing w:line="360" w:lineRule="exact"/>
        <w:ind w:left="-420" w:leftChars="-200" w:right="-420" w:rightChars="-200" w:firstLine="480" w:firstLineChars="200"/>
        <w:jc w:val="both"/>
        <w:rPr>
          <w:rFonts w:hint="eastAsia" w:ascii="华文楷体" w:hAnsi="华文楷体" w:eastAsia="华文楷体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市级重点学科</w:t>
      </w:r>
    </w:p>
    <w:tbl>
      <w:tblPr>
        <w:tblStyle w:val="5"/>
        <w:tblW w:w="8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20"/>
        <w:gridCol w:w="2252"/>
        <w:gridCol w:w="1168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学科类型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主要依托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心理学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王申连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心理健康研究院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教师教育学院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幼儿师范学院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生物学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张边江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食品科学学院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光学工程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马李刚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段海宝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环境科学学院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环境科学与工程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王晓波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环境科学学院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马克思主义理论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朱智武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赵向军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应用经济学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赵彤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体育学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王雪峰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音乐与舞蹈学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于晓晶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王勇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（培育）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美术学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张建军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（培育）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社会学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易伍林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旅游与社会管理学院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（培育）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外国语言文学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王静萍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外国语学院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7880" w:leftChars="0" w:firstLine="0" w:firstLineChars="0"/>
        <w:textAlignment w:val="auto"/>
        <w:rPr>
          <w:rFonts w:ascii="宋体" w:hAnsi="宋体" w:eastAsia="宋体" w:cs="宋体"/>
          <w:bCs/>
          <w:color w:val="0000FF"/>
          <w:sz w:val="24"/>
          <w:szCs w:val="24"/>
        </w:rPr>
      </w:pPr>
    </w:p>
    <w:sectPr>
      <w:pgSz w:w="11906" w:h="16838"/>
      <w:pgMar w:top="1247" w:right="1474" w:bottom="113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mFkMTMxZmQ1Yzk5MmQxYjkxOGU3YWUxZDk4NmIifQ=="/>
  </w:docVars>
  <w:rsids>
    <w:rsidRoot w:val="07ED0314"/>
    <w:rsid w:val="000B4C8C"/>
    <w:rsid w:val="000D3863"/>
    <w:rsid w:val="00151028"/>
    <w:rsid w:val="00181DD9"/>
    <w:rsid w:val="00191E74"/>
    <w:rsid w:val="001A1CD8"/>
    <w:rsid w:val="001C0581"/>
    <w:rsid w:val="00283057"/>
    <w:rsid w:val="00285421"/>
    <w:rsid w:val="002E0EFE"/>
    <w:rsid w:val="00316E3B"/>
    <w:rsid w:val="003640D7"/>
    <w:rsid w:val="003E03D6"/>
    <w:rsid w:val="00412FEE"/>
    <w:rsid w:val="004801DB"/>
    <w:rsid w:val="00480B44"/>
    <w:rsid w:val="00483890"/>
    <w:rsid w:val="00515B2B"/>
    <w:rsid w:val="00644F02"/>
    <w:rsid w:val="00705691"/>
    <w:rsid w:val="007617E7"/>
    <w:rsid w:val="007B6224"/>
    <w:rsid w:val="007D67BF"/>
    <w:rsid w:val="007E074A"/>
    <w:rsid w:val="007F48D0"/>
    <w:rsid w:val="0082356D"/>
    <w:rsid w:val="00825CD3"/>
    <w:rsid w:val="00867419"/>
    <w:rsid w:val="008D2A0A"/>
    <w:rsid w:val="009216A1"/>
    <w:rsid w:val="00A372D5"/>
    <w:rsid w:val="00AB4B46"/>
    <w:rsid w:val="00AC50B8"/>
    <w:rsid w:val="00B91417"/>
    <w:rsid w:val="00C43B3B"/>
    <w:rsid w:val="00C71B99"/>
    <w:rsid w:val="00D42D9A"/>
    <w:rsid w:val="00DA3712"/>
    <w:rsid w:val="00E40895"/>
    <w:rsid w:val="00FE34AF"/>
    <w:rsid w:val="01AD6E7F"/>
    <w:rsid w:val="024139FB"/>
    <w:rsid w:val="025D4EB0"/>
    <w:rsid w:val="027110C9"/>
    <w:rsid w:val="07ED0314"/>
    <w:rsid w:val="08D94E16"/>
    <w:rsid w:val="08ED59D5"/>
    <w:rsid w:val="0A6134B3"/>
    <w:rsid w:val="0E937623"/>
    <w:rsid w:val="10591944"/>
    <w:rsid w:val="14686C40"/>
    <w:rsid w:val="14864DF9"/>
    <w:rsid w:val="14E7221A"/>
    <w:rsid w:val="163B1EEC"/>
    <w:rsid w:val="173571BF"/>
    <w:rsid w:val="185465FF"/>
    <w:rsid w:val="197F6ED3"/>
    <w:rsid w:val="19ED662D"/>
    <w:rsid w:val="1BB32EA2"/>
    <w:rsid w:val="1CB108AC"/>
    <w:rsid w:val="1DBB7F5A"/>
    <w:rsid w:val="204256B3"/>
    <w:rsid w:val="228C20E5"/>
    <w:rsid w:val="2A6914A9"/>
    <w:rsid w:val="2F213321"/>
    <w:rsid w:val="32AD7123"/>
    <w:rsid w:val="33DB607E"/>
    <w:rsid w:val="359B43CA"/>
    <w:rsid w:val="36B17CB7"/>
    <w:rsid w:val="370E519F"/>
    <w:rsid w:val="37910828"/>
    <w:rsid w:val="37D818D9"/>
    <w:rsid w:val="39AB2813"/>
    <w:rsid w:val="3D8E0E1C"/>
    <w:rsid w:val="3E097C03"/>
    <w:rsid w:val="43C50194"/>
    <w:rsid w:val="462B2C22"/>
    <w:rsid w:val="47D31E1A"/>
    <w:rsid w:val="486D48E8"/>
    <w:rsid w:val="49F82733"/>
    <w:rsid w:val="4A1C3355"/>
    <w:rsid w:val="4BC600B6"/>
    <w:rsid w:val="4DAA7AB2"/>
    <w:rsid w:val="4FD54621"/>
    <w:rsid w:val="51AF7743"/>
    <w:rsid w:val="53382E41"/>
    <w:rsid w:val="54B75D44"/>
    <w:rsid w:val="54E00FAD"/>
    <w:rsid w:val="5660430E"/>
    <w:rsid w:val="56B62910"/>
    <w:rsid w:val="572F4DBF"/>
    <w:rsid w:val="57AD2988"/>
    <w:rsid w:val="5DAA5AFF"/>
    <w:rsid w:val="5DDF1C43"/>
    <w:rsid w:val="613B6D70"/>
    <w:rsid w:val="61B609EC"/>
    <w:rsid w:val="64DF6B47"/>
    <w:rsid w:val="67A851E8"/>
    <w:rsid w:val="6D535020"/>
    <w:rsid w:val="74474E13"/>
    <w:rsid w:val="762C54D9"/>
    <w:rsid w:val="786A5082"/>
    <w:rsid w:val="7AE96F44"/>
    <w:rsid w:val="7BCF0DA7"/>
    <w:rsid w:val="7C585987"/>
    <w:rsid w:val="7D8D5636"/>
    <w:rsid w:val="7E1F7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431</Words>
  <Characters>436</Characters>
  <Lines>24</Lines>
  <Paragraphs>6</Paragraphs>
  <TotalTime>4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2019-10-09T01:03:00Z</dcterms:created>
  <dc:creator>THTF</dc:creator>
  <cp:lastModifiedBy>新叶1382582681</cp:lastModifiedBy>
  <cp:lastPrinted>2022-11-16T01:35:00Z</cp:lastPrinted>
  <dcterms:modified xsi:type="dcterms:W3CDTF">2022-11-16T07:42:01Z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CEFD1E88D6574B93961FF485CE369DE7</vt:lpwstr>
  </property>
</Properties>
</file>